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0821DC" w:rsidP="000821DC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0821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G</w:t>
            </w:r>
            <w:r w:rsidRPr="000821DC">
              <w:rPr>
                <w:rFonts w:ascii="Times New Roman" w:eastAsia="標楷體" w:hAnsi="Times New Roman" w:cs="Times New Roman"/>
                <w:sz w:val="36"/>
                <w:szCs w:val="36"/>
              </w:rPr>
              <w:t>entian violet</w:t>
            </w:r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8445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0821DC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108/06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0821DC" w:rsidP="00A11002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G</w:t>
            </w:r>
            <w:r w:rsidRPr="000821D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entian violet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0821D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g</w:t>
            </w:r>
            <w:r w:rsidR="000821DC" w:rsidRPr="000821D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entian violet</w:t>
            </w:r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0821D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315100" w:rsidRPr="001F67CC" w:rsidRDefault="00885D97" w:rsidP="000821DC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創面之</w:t>
            </w:r>
            <w:r w:rsidR="000821DC" w:rsidRPr="000821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殺菌、消毒</w:t>
            </w:r>
            <w:r w:rsidR="00315100" w:rsidRPr="0031510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 w:rsidRPr="009B29DD"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0821DC" w:rsidRPr="00680915" w:rsidRDefault="000821DC" w:rsidP="00885D9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</w:pPr>
            <w:r w:rsidRPr="000821D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G</w:t>
            </w:r>
            <w:r w:rsidR="00270739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entian violet</w:t>
            </w:r>
            <w:r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為局部</w:t>
            </w:r>
            <w:r w:rsidR="00270739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殺菌消毒劑，</w:t>
            </w:r>
            <w:r w:rsidR="00E836C5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治療因革蘭氏陽性細菌或一些寄生</w:t>
            </w:r>
            <w:r w:rsidR="004C3E6D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性黴菌引起之傳染</w:t>
            </w:r>
            <w:r w:rsidR="00270739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0C7334" w:rsidRPr="009D2A3D" w:rsidRDefault="0028681B" w:rsidP="00FB74A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kern w:val="0"/>
              </w:rPr>
            </w:pPr>
            <w:r w:rsidRPr="0028681B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2019/6/12</w:t>
            </w:r>
            <w:r w:rsidRPr="0028681B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加拿大</w:t>
            </w:r>
            <w:r w:rsidR="00731D00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衛生部（</w:t>
            </w:r>
            <w:r w:rsidRPr="0028681B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Health Canada</w:t>
            </w:r>
            <w:r w:rsidR="00731D00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524F52" w:rsidRPr="0028681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</w:t>
            </w:r>
            <w:r w:rsidR="00731D0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含</w:t>
            </w:r>
            <w:r w:rsidR="000C7334" w:rsidRPr="000C7334">
              <w:rPr>
                <w:rFonts w:ascii="Times New Roman" w:eastAsia="標楷體" w:hAnsi="Times New Roman"/>
                <w:kern w:val="0"/>
              </w:rPr>
              <w:t>gentian violet</w:t>
            </w:r>
            <w:r w:rsidR="00885D9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885D97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（龍膽紫）</w:t>
            </w:r>
            <w:r w:rsidR="00731D00">
              <w:rPr>
                <w:rFonts w:ascii="Times New Roman" w:eastAsia="標楷體" w:hAnsi="Times New Roman" w:hint="eastAsia"/>
                <w:kern w:val="0"/>
              </w:rPr>
              <w:t>成分藥品</w:t>
            </w:r>
            <w:r w:rsidR="000C7334" w:rsidRPr="000C7334">
              <w:rPr>
                <w:rFonts w:ascii="Times New Roman" w:eastAsia="標楷體" w:hAnsi="Times New Roman"/>
                <w:kern w:val="0"/>
              </w:rPr>
              <w:t>可能</w:t>
            </w:r>
            <w:r w:rsidR="007D1DA8">
              <w:rPr>
                <w:rFonts w:ascii="Times New Roman" w:eastAsia="標楷體" w:hAnsi="Times New Roman" w:hint="eastAsia"/>
                <w:kern w:val="0"/>
              </w:rPr>
              <w:t>具有</w:t>
            </w:r>
            <w:r w:rsidR="000C7334" w:rsidRPr="000C7334">
              <w:rPr>
                <w:rFonts w:ascii="Times New Roman" w:eastAsia="標楷體" w:hAnsi="Times New Roman"/>
                <w:kern w:val="0"/>
              </w:rPr>
              <w:t>潛在致癌風險</w:t>
            </w:r>
            <w:r w:rsidR="007D1DA8">
              <w:rPr>
                <w:rFonts w:ascii="Times New Roman" w:eastAsia="標楷體" w:hAnsi="Times New Roman" w:hint="eastAsia"/>
                <w:kern w:val="0"/>
              </w:rPr>
              <w:t>之安全性資訊</w:t>
            </w:r>
            <w:r w:rsidR="000C7334">
              <w:rPr>
                <w:rFonts w:ascii="Times New Roman" w:eastAsia="標楷體" w:hAnsi="Times New Roman" w:hint="eastAsia"/>
                <w:kern w:val="0"/>
              </w:rPr>
              <w:t>。</w:t>
            </w:r>
          </w:p>
          <w:p w:rsidR="00DC4039" w:rsidRPr="0028681B" w:rsidRDefault="00DC4039" w:rsidP="00952A1E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28681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</w:p>
          <w:p w:rsidR="00FB74A3" w:rsidRPr="0028681B" w:rsidRDefault="006A4091" w:rsidP="00FB74A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hyperlink r:id="rId10" w:history="1">
              <w:r w:rsidR="0028681B" w:rsidRPr="0028681B">
                <w:rPr>
                  <w:rStyle w:val="ab"/>
                  <w:rFonts w:ascii="Times New Roman" w:hAnsi="Times New Roman"/>
                </w:rPr>
                <w:t>https://healthycanadians.gc.ca/recall-alert-rappel-avis/hc-sc/2019/70179a-eng.php</w:t>
              </w:r>
            </w:hyperlink>
          </w:p>
        </w:tc>
      </w:tr>
      <w:tr w:rsidR="004E33E0" w:rsidRPr="00136184" w:rsidTr="00265334">
        <w:trPr>
          <w:trHeight w:val="3124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9844DA" w:rsidRPr="00885D97" w:rsidRDefault="009D2A3D" w:rsidP="005B17D8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28681B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加拿大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衛生部</w:t>
            </w:r>
            <w:r w:rsidR="00731D00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近期</w:t>
            </w:r>
            <w:r w:rsidR="00885D97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完成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針對含</w:t>
            </w:r>
            <w:r w:rsidRPr="000C7334">
              <w:rPr>
                <w:rFonts w:ascii="Times New Roman" w:eastAsia="標楷體" w:hAnsi="Times New Roman"/>
                <w:kern w:val="0"/>
              </w:rPr>
              <w:t>gentian violet</w:t>
            </w:r>
            <w:r>
              <w:rPr>
                <w:rFonts w:ascii="Times New Roman" w:eastAsia="標楷體" w:hAnsi="Times New Roman" w:hint="eastAsia"/>
                <w:kern w:val="0"/>
              </w:rPr>
              <w:t>成分</w:t>
            </w:r>
            <w:r w:rsidR="00731D00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人用藥品、動物用藥以及醫療器材</w:t>
            </w:r>
            <w:r w:rsidR="00885D97">
              <w:rPr>
                <w:rFonts w:ascii="Times New Roman" w:eastAsia="標楷體" w:hAnsi="Times New Roman" w:hint="eastAsia"/>
                <w:kern w:val="0"/>
              </w:rPr>
              <w:t>之</w:t>
            </w:r>
            <w:r w:rsidR="007D1DA8">
              <w:rPr>
                <w:rFonts w:ascii="Times New Roman" w:eastAsia="標楷體" w:hAnsi="Times New Roman" w:hint="eastAsia"/>
                <w:kern w:val="0"/>
              </w:rPr>
              <w:t>安全性</w:t>
            </w:r>
            <w:r>
              <w:rPr>
                <w:rFonts w:ascii="Times New Roman" w:eastAsia="標楷體" w:hAnsi="Times New Roman" w:hint="eastAsia"/>
                <w:kern w:val="0"/>
              </w:rPr>
              <w:t>評估</w:t>
            </w:r>
            <w:r w:rsidR="007D1DA8">
              <w:rPr>
                <w:rFonts w:ascii="Times New Roman" w:eastAsia="標楷體" w:hAnsi="Times New Roman" w:hint="eastAsia"/>
                <w:kern w:val="0"/>
              </w:rPr>
              <w:t>，發現接觸</w:t>
            </w:r>
            <w:r w:rsidR="00731D00" w:rsidRPr="000C7334">
              <w:rPr>
                <w:rFonts w:ascii="Times New Roman" w:eastAsia="標楷體" w:hAnsi="Times New Roman"/>
                <w:kern w:val="0"/>
              </w:rPr>
              <w:t>gentian violet</w:t>
            </w:r>
            <w:r w:rsidR="00885D97">
              <w:rPr>
                <w:rFonts w:ascii="Times New Roman" w:eastAsia="標楷體" w:hAnsi="Times New Roman" w:hint="eastAsia"/>
                <w:kern w:val="0"/>
              </w:rPr>
              <w:t>成分可能增加</w:t>
            </w:r>
            <w:r w:rsidR="00E836C5">
              <w:rPr>
                <w:rFonts w:ascii="Times New Roman" w:eastAsia="標楷體" w:hAnsi="Times New Roman" w:hint="eastAsia"/>
                <w:kern w:val="0"/>
              </w:rPr>
              <w:t>致癌</w:t>
            </w:r>
            <w:r w:rsidR="00731D00">
              <w:rPr>
                <w:rFonts w:ascii="Times New Roman" w:eastAsia="標楷體" w:hAnsi="Times New Roman" w:hint="eastAsia"/>
                <w:kern w:val="0"/>
              </w:rPr>
              <w:t>風險</w:t>
            </w:r>
            <w:r w:rsidR="00867492">
              <w:rPr>
                <w:rFonts w:ascii="Times New Roman" w:eastAsia="標楷體" w:hAnsi="Times New Roman" w:hint="eastAsia"/>
                <w:kern w:val="0"/>
              </w:rPr>
              <w:t>，</w:t>
            </w:r>
            <w:r w:rsidR="00885D97">
              <w:rPr>
                <w:rFonts w:ascii="Times New Roman" w:eastAsia="標楷體" w:hAnsi="Times New Roman" w:hint="eastAsia"/>
                <w:kern w:val="0"/>
              </w:rPr>
              <w:t>且目前並沒有</w:t>
            </w:r>
            <w:r w:rsidR="002E62E9">
              <w:rPr>
                <w:rFonts w:ascii="Times New Roman" w:eastAsia="標楷體" w:hAnsi="Times New Roman" w:hint="eastAsia"/>
                <w:kern w:val="0"/>
              </w:rPr>
              <w:t>確切的</w:t>
            </w:r>
            <w:r w:rsidR="00885D97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安全</w:t>
            </w:r>
            <w:r w:rsidR="007D1DA8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使用</w:t>
            </w:r>
            <w:r w:rsidR="00885D97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量，故</w:t>
            </w:r>
            <w:r w:rsidR="00867492">
              <w:rPr>
                <w:rFonts w:ascii="Times New Roman" w:eastAsia="標楷體" w:hAnsi="Times New Roman" w:hint="eastAsia"/>
                <w:kern w:val="0"/>
              </w:rPr>
              <w:t>任何的</w:t>
            </w:r>
            <w:r w:rsidR="007D1DA8">
              <w:rPr>
                <w:rFonts w:ascii="Times New Roman" w:eastAsia="標楷體" w:hAnsi="Times New Roman" w:hint="eastAsia"/>
                <w:kern w:val="0"/>
              </w:rPr>
              <w:t>接觸</w:t>
            </w:r>
            <w:r w:rsidR="00867492">
              <w:rPr>
                <w:rFonts w:ascii="Times New Roman" w:eastAsia="標楷體" w:hAnsi="Times New Roman" w:hint="eastAsia"/>
                <w:kern w:val="0"/>
              </w:rPr>
              <w:t>都</w:t>
            </w:r>
            <w:r w:rsidR="005E2319">
              <w:rPr>
                <w:rFonts w:ascii="Times New Roman" w:eastAsia="標楷體" w:hAnsi="Times New Roman" w:hint="eastAsia"/>
                <w:kern w:val="0"/>
              </w:rPr>
              <w:t>具有</w:t>
            </w:r>
            <w:r w:rsidR="00867492">
              <w:rPr>
                <w:rFonts w:ascii="Times New Roman" w:eastAsia="標楷體" w:hAnsi="Times New Roman" w:hint="eastAsia"/>
                <w:kern w:val="0"/>
              </w:rPr>
              <w:t>潛在致癌的</w:t>
            </w:r>
            <w:r w:rsidR="00FB0D2B">
              <w:rPr>
                <w:rFonts w:ascii="Times New Roman" w:eastAsia="標楷體" w:hAnsi="Times New Roman" w:hint="eastAsia"/>
                <w:kern w:val="0"/>
              </w:rPr>
              <w:t>可能</w:t>
            </w:r>
            <w:r w:rsidR="00FB0D2B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。</w:t>
            </w:r>
          </w:p>
          <w:p w:rsidR="00885D97" w:rsidRPr="009844DA" w:rsidRDefault="00DB4637" w:rsidP="005B17D8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0821DC">
              <w:rPr>
                <w:rFonts w:ascii="Times New Roman" w:eastAsia="標楷體" w:hAnsi="Times New Roman"/>
                <w:color w:val="000000" w:themeColor="text1"/>
                <w:szCs w:val="24"/>
              </w:rPr>
              <w:t>entian violet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</w:t>
            </w:r>
            <w:r w:rsidR="00A751B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一種可用於真菌感染的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染料性抗菌劑，</w:t>
            </w:r>
            <w:r w:rsidR="00A751B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使用範圍包括皮膚、黏膜</w:t>
            </w:r>
            <w:r w:rsidR="00A751BC">
              <w:rPr>
                <w:rFonts w:ascii="Times New Roman" w:eastAsia="標楷體" w:hAnsi="Times New Roman" w:hint="eastAsia"/>
                <w:color w:val="000000" w:themeColor="text1"/>
                <w:kern w:val="36"/>
                <w:szCs w:val="24"/>
                <w:lang w:bidi="hi-IN"/>
              </w:rPr>
              <w:t>（鼻腔、口腔與陰道）</w:t>
            </w:r>
            <w:r w:rsidR="00A751B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、開放性傷口或是塗抹於哺乳婦女的乳頭以治療嬰幼兒之鵝口瘡等。</w:t>
            </w:r>
          </w:p>
          <w:p w:rsidR="004E33E0" w:rsidRPr="00723918" w:rsidRDefault="00FB0D2B" w:rsidP="007D1DA8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考量該風險之嚴重性，加拿大衛生部</w:t>
            </w:r>
            <w:r w:rsidR="00BF3F77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建議停止使用任何含</w:t>
            </w:r>
            <w:r w:rsidR="00BF3F77" w:rsidRPr="000C7334">
              <w:rPr>
                <w:rFonts w:ascii="Times New Roman" w:eastAsia="標楷體" w:hAnsi="Times New Roman"/>
                <w:kern w:val="0"/>
              </w:rPr>
              <w:t>gentian violet</w:t>
            </w:r>
            <w:r w:rsidR="00BF3F77">
              <w:rPr>
                <w:rFonts w:ascii="Times New Roman" w:eastAsia="標楷體" w:hAnsi="Times New Roman" w:hint="eastAsia"/>
                <w:kern w:val="0"/>
              </w:rPr>
              <w:t>成分</w:t>
            </w:r>
            <w:r w:rsidR="00885D97">
              <w:rPr>
                <w:rFonts w:ascii="Times New Roman" w:eastAsia="標楷體" w:hAnsi="Times New Roman" w:hint="eastAsia"/>
                <w:kern w:val="0"/>
              </w:rPr>
              <w:t>之</w:t>
            </w:r>
            <w:r w:rsidR="00BF3F77">
              <w:rPr>
                <w:rFonts w:ascii="Times New Roman" w:eastAsia="標楷體" w:hAnsi="Times New Roman" w:hint="eastAsia"/>
                <w:kern w:val="0"/>
              </w:rPr>
              <w:t>藥品，並</w:t>
            </w:r>
            <w:r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決議</w:t>
            </w:r>
            <w:r w:rsidR="00BF3F77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撤銷</w:t>
            </w:r>
            <w:r w:rsidR="007D1DA8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含</w:t>
            </w:r>
            <w:r w:rsidR="006E2676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該成分的</w:t>
            </w:r>
            <w:r w:rsidR="00BF3F77">
              <w:rPr>
                <w:rFonts w:ascii="Times New Roman" w:eastAsia="標楷體" w:hAnsi="Times New Roman" w:hint="eastAsia"/>
                <w:kern w:val="0"/>
              </w:rPr>
              <w:t>藥品許可證。</w:t>
            </w:r>
          </w:p>
        </w:tc>
      </w:tr>
      <w:tr w:rsidR="00F231F8" w:rsidRPr="00136184" w:rsidTr="002E62E9">
        <w:trPr>
          <w:trHeight w:val="1124"/>
          <w:jc w:val="center"/>
        </w:trPr>
        <w:tc>
          <w:tcPr>
            <w:tcW w:w="2413" w:type="dxa"/>
            <w:vAlign w:val="center"/>
          </w:tcPr>
          <w:p w:rsidR="00F231F8" w:rsidRPr="00B11E96" w:rsidRDefault="00F231F8" w:rsidP="00F231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F231F8" w:rsidRPr="00B57AEE" w:rsidRDefault="00F231F8" w:rsidP="00F231F8">
            <w:pPr>
              <w:jc w:val="center"/>
              <w:rPr>
                <w:rFonts w:ascii="Times New Roman" w:eastAsia="標楷體" w:hAnsi="標楷體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F231F8" w:rsidRPr="00D63CDD" w:rsidRDefault="00F231F8" w:rsidP="00F231F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食品藥物管理署說明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F231F8" w:rsidRPr="00265334" w:rsidRDefault="00F231F8" w:rsidP="00F231F8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65334">
              <w:rPr>
                <w:rFonts w:ascii="標楷體" w:eastAsia="標楷體" w:hAnsi="標楷體" w:hint="eastAsia"/>
                <w:bCs/>
                <w:color w:val="000000"/>
              </w:rPr>
              <w:t>經查，我國核准含</w:t>
            </w:r>
            <w:r w:rsidRPr="00265334">
              <w:rPr>
                <w:rFonts w:ascii="Times New Roman" w:eastAsia="標楷體" w:hAnsi="Times New Roman" w:cs="Times New Roman"/>
              </w:rPr>
              <w:t>gentian violet</w:t>
            </w:r>
            <w:r w:rsidRPr="00265334">
              <w:rPr>
                <w:rFonts w:ascii="標楷體" w:eastAsia="標楷體" w:hAnsi="標楷體" w:hint="eastAsia"/>
                <w:bCs/>
                <w:color w:val="000000"/>
              </w:rPr>
              <w:t>成分藥品製劑許可證共</w:t>
            </w:r>
            <w:r w:rsidRPr="00265334">
              <w:rPr>
                <w:rFonts w:ascii="標楷體" w:eastAsia="標楷體" w:hAnsi="標楷體"/>
                <w:bCs/>
                <w:color w:val="000000"/>
              </w:rPr>
              <w:t>6</w:t>
            </w:r>
            <w:r w:rsidRPr="00265334">
              <w:rPr>
                <w:rFonts w:ascii="標楷體" w:eastAsia="標楷體" w:hAnsi="標楷體" w:hint="eastAsia"/>
                <w:bCs/>
                <w:color w:val="000000"/>
              </w:rPr>
              <w:t>張，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其中文仿單並未</w:t>
            </w:r>
            <w:r w:rsidR="007D1DA8">
              <w:rPr>
                <w:rFonts w:ascii="標楷體" w:eastAsia="標楷體" w:hAnsi="標楷體" w:hint="eastAsia"/>
                <w:bCs/>
                <w:color w:val="000000"/>
              </w:rPr>
              <w:t>刊載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可能致癌之風險</w:t>
            </w:r>
            <w:r w:rsidRPr="00265334">
              <w:rPr>
                <w:rFonts w:ascii="標楷體" w:eastAsia="標楷體" w:hAnsi="標楷體" w:hint="eastAsia"/>
                <w:bCs/>
                <w:color w:val="000000"/>
              </w:rPr>
              <w:t>，本署現正評估是否針對含</w:t>
            </w:r>
            <w:r w:rsidRPr="00265334">
              <w:rPr>
                <w:rFonts w:ascii="Times New Roman" w:eastAsia="標楷體" w:hAnsi="Times New Roman" w:cs="Times New Roman"/>
              </w:rPr>
              <w:t>gentian violet</w:t>
            </w:r>
            <w:r w:rsidRPr="00265334">
              <w:rPr>
                <w:rFonts w:ascii="標楷體" w:eastAsia="標楷體" w:hAnsi="標楷體" w:hint="eastAsia"/>
                <w:bCs/>
                <w:color w:val="000000"/>
              </w:rPr>
              <w:t>成分藥品採取進一步風險管控措施。</w:t>
            </w:r>
          </w:p>
          <w:p w:rsidR="00F231F8" w:rsidRPr="00D63CDD" w:rsidRDefault="00F231F8" w:rsidP="00F231F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F231F8" w:rsidRPr="00E836C5" w:rsidRDefault="00F231F8" w:rsidP="002E62E9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建議</w:t>
            </w:r>
            <w:r w:rsidR="00E836C5">
              <w:rPr>
                <w:rFonts w:ascii="Times New Roman" w:eastAsia="標楷體" w:hAnsi="Times New Roman" w:cs="Times New Roman" w:hint="eastAsia"/>
                <w:color w:val="000000" w:themeColor="text1"/>
              </w:rPr>
              <w:t>暫時停止處方</w:t>
            </w:r>
            <w:r w:rsidR="007D1DA8">
              <w:rPr>
                <w:rFonts w:ascii="Times New Roman" w:eastAsia="標楷體" w:hAnsi="Times New Roman" w:cs="Times New Roman" w:hint="eastAsia"/>
                <w:color w:val="000000" w:themeColor="text1"/>
              </w:rPr>
              <w:t>或</w:t>
            </w:r>
            <w:r w:rsidR="00E836C5">
              <w:rPr>
                <w:rFonts w:ascii="Times New Roman" w:eastAsia="標楷體" w:hAnsi="Times New Roman" w:cs="Times New Roman" w:hint="eastAsia"/>
                <w:color w:val="000000" w:themeColor="text1"/>
              </w:rPr>
              <w:t>交付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Pr="000C7334">
              <w:rPr>
                <w:rFonts w:ascii="Times New Roman" w:eastAsia="標楷體" w:hAnsi="Times New Roman" w:cs="Times New Roman"/>
              </w:rPr>
              <w:t>gentian violet</w:t>
            </w:r>
            <w:r>
              <w:rPr>
                <w:rFonts w:ascii="Times New Roman" w:eastAsia="標楷體" w:hAnsi="Times New Roman" w:cs="Times New Roman" w:hint="eastAsia"/>
              </w:rPr>
              <w:t>成分藥品</w:t>
            </w:r>
            <w:r w:rsidR="00E836C5">
              <w:rPr>
                <w:rFonts w:ascii="Times New Roman" w:eastAsia="標楷體" w:hAnsi="Times New Roman" w:cs="Times New Roman" w:hint="eastAsia"/>
              </w:rPr>
              <w:t>予</w:t>
            </w:r>
            <w:r w:rsidR="00E836C5">
              <w:rPr>
                <w:rFonts w:ascii="Times New Roman" w:eastAsia="標楷體" w:hAnsi="Times New Roman" w:cs="Times New Roman" w:hint="eastAsia"/>
                <w:color w:val="000000" w:themeColor="text1"/>
              </w:rPr>
              <w:t>病人</w:t>
            </w:r>
            <w:r>
              <w:rPr>
                <w:rFonts w:ascii="Times New Roman" w:eastAsia="標楷體" w:hAnsi="Times New Roman" w:cs="Times New Roman" w:hint="eastAsia"/>
              </w:rPr>
              <w:t>進行傷口或黏膜的消毒、殺菌。</w:t>
            </w:r>
          </w:p>
          <w:p w:rsidR="00F231F8" w:rsidRPr="00D63CDD" w:rsidRDefault="00F231F8" w:rsidP="00F231F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F231F8" w:rsidRPr="00083667" w:rsidRDefault="00F231F8" w:rsidP="00E836C5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建議停止使用含</w:t>
            </w:r>
            <w:r w:rsidRPr="000C7334">
              <w:rPr>
                <w:rFonts w:ascii="Times New Roman" w:eastAsia="標楷體" w:hAnsi="Times New Roman" w:cs="Times New Roman"/>
              </w:rPr>
              <w:t>gentian violet</w:t>
            </w:r>
            <w:r>
              <w:rPr>
                <w:rFonts w:ascii="Times New Roman" w:eastAsia="標楷體" w:hAnsi="Times New Roman" w:cs="Times New Roman" w:hint="eastAsia"/>
              </w:rPr>
              <w:t>成分藥品</w:t>
            </w:r>
            <w:r w:rsidRPr="00D63CDD">
              <w:rPr>
                <w:rFonts w:ascii="Times New Roman" w:eastAsia="標楷體" w:hAnsi="標楷體" w:cs="Times New Roman" w:hint="eastAsia"/>
              </w:rPr>
              <w:t>（</w:t>
            </w:r>
            <w:r>
              <w:rPr>
                <w:rFonts w:ascii="Times New Roman" w:eastAsia="標楷體" w:hAnsi="標楷體" w:cs="Times New Roman" w:hint="eastAsia"/>
              </w:rPr>
              <w:t>俗稱紫藥水</w:t>
            </w:r>
            <w:r w:rsidRPr="00D63CDD">
              <w:rPr>
                <w:rFonts w:ascii="Times New Roman" w:eastAsia="標楷體" w:hAnsi="標楷體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進行傷口或黏膜的消毒、殺菌。</w:t>
            </w:r>
          </w:p>
          <w:p w:rsidR="00F231F8" w:rsidRPr="00265334" w:rsidRDefault="00F231F8" w:rsidP="00E836C5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若您對於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使用藥品有任何疑問，請諮詢醫療人員。</w:t>
            </w:r>
          </w:p>
          <w:p w:rsidR="00F231F8" w:rsidRPr="00F231F8" w:rsidRDefault="00F231F8" w:rsidP="00F231F8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</w:pPr>
            <w:r w:rsidRPr="00D63CDD">
              <w:rPr>
                <w:rFonts w:ascii="Times New Roman" w:eastAsia="標楷體" w:hAnsi="標楷體" w:hint="eastAsia"/>
              </w:rPr>
              <w:t>醫療人員或病人懷疑因為使用（</w:t>
            </w:r>
            <w:r>
              <w:rPr>
                <w:rFonts w:ascii="Times New Roman" w:eastAsia="標楷體" w:hAnsi="標楷體" w:hint="eastAsia"/>
              </w:rPr>
              <w:t>服</w:t>
            </w:r>
            <w:r w:rsidRPr="00D63CDD">
              <w:rPr>
                <w:rFonts w:ascii="Times New Roman" w:eastAsia="標楷體" w:hAnsi="標楷體" w:hint="eastAsia"/>
              </w:rPr>
              <w:t>用）藥品導致不良反應發生時，請立即通報給衛生福利部所建置之全國藥物不良反應通報中心，並副知所屬廠商，藥物不良反應通報專線</w:t>
            </w:r>
            <w:r w:rsidRPr="00D63CDD">
              <w:rPr>
                <w:rFonts w:ascii="Times New Roman" w:eastAsia="標楷體"/>
              </w:rPr>
              <w:t>02-2396-0100</w:t>
            </w:r>
            <w:r w:rsidRPr="00D63CDD">
              <w:rPr>
                <w:rFonts w:ascii="Times New Roman" w:eastAsia="標楷體" w:hAnsi="標楷體" w:hint="eastAsia"/>
              </w:rPr>
              <w:t>，網站：</w:t>
            </w:r>
            <w:hyperlink r:id="rId11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hint="eastAsia"/>
              </w:rPr>
              <w:t>；衛生福利部食品藥物管理署獲知藥品安全訊息時，均會蒐集彙整相關資料進行評估，並對於新增之藥品風險採取對應之風險管控措施</w:t>
            </w:r>
            <w:r w:rsidRPr="00D63CDD">
              <w:rPr>
                <w:rFonts w:ascii="Times New Roman" w:eastAsia="標楷體" w:hint="eastAsia"/>
              </w:rPr>
              <w:t>。</w:t>
            </w:r>
          </w:p>
        </w:tc>
      </w:tr>
    </w:tbl>
    <w:p w:rsidR="00F60C9D" w:rsidRDefault="00F60C9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91" w:rsidRDefault="006A4091" w:rsidP="003B56BC">
      <w:r>
        <w:separator/>
      </w:r>
    </w:p>
  </w:endnote>
  <w:endnote w:type="continuationSeparator" w:id="0">
    <w:p w:rsidR="006A4091" w:rsidRDefault="006A4091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91" w:rsidRDefault="006A4091" w:rsidP="003B56BC">
      <w:r>
        <w:separator/>
      </w:r>
    </w:p>
  </w:footnote>
  <w:footnote w:type="continuationSeparator" w:id="0">
    <w:p w:rsidR="006A4091" w:rsidRDefault="006A4091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EE18D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115900"/>
    <w:multiLevelType w:val="hybridMultilevel"/>
    <w:tmpl w:val="4CDAD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3A0D5E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D22B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9"/>
  </w:num>
  <w:num w:numId="5">
    <w:abstractNumId w:val="16"/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  <w:num w:numId="20">
    <w:abstractNumId w:val="23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4990"/>
    <w:rsid w:val="00014F47"/>
    <w:rsid w:val="00015040"/>
    <w:rsid w:val="00015666"/>
    <w:rsid w:val="0001599E"/>
    <w:rsid w:val="00015EA0"/>
    <w:rsid w:val="0001696E"/>
    <w:rsid w:val="00017171"/>
    <w:rsid w:val="00017AD6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2239"/>
    <w:rsid w:val="0007329E"/>
    <w:rsid w:val="00076C07"/>
    <w:rsid w:val="00077EC3"/>
    <w:rsid w:val="00080499"/>
    <w:rsid w:val="000810B0"/>
    <w:rsid w:val="000820FB"/>
    <w:rsid w:val="000821DC"/>
    <w:rsid w:val="00083667"/>
    <w:rsid w:val="000841D6"/>
    <w:rsid w:val="00091D64"/>
    <w:rsid w:val="000926E5"/>
    <w:rsid w:val="00093776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587"/>
    <w:rsid w:val="000B65E8"/>
    <w:rsid w:val="000B7944"/>
    <w:rsid w:val="000C168C"/>
    <w:rsid w:val="000C1BB2"/>
    <w:rsid w:val="000C4EF5"/>
    <w:rsid w:val="000C705F"/>
    <w:rsid w:val="000C7334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1D"/>
    <w:rsid w:val="001226A2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012A"/>
    <w:rsid w:val="00203113"/>
    <w:rsid w:val="002042C2"/>
    <w:rsid w:val="00204995"/>
    <w:rsid w:val="0020506E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292F"/>
    <w:rsid w:val="00263855"/>
    <w:rsid w:val="00263AF5"/>
    <w:rsid w:val="00263F6D"/>
    <w:rsid w:val="002647F8"/>
    <w:rsid w:val="00265334"/>
    <w:rsid w:val="002659C3"/>
    <w:rsid w:val="00265B3B"/>
    <w:rsid w:val="00270739"/>
    <w:rsid w:val="00270A1F"/>
    <w:rsid w:val="0027252E"/>
    <w:rsid w:val="0027402D"/>
    <w:rsid w:val="00276511"/>
    <w:rsid w:val="0027776F"/>
    <w:rsid w:val="002829E2"/>
    <w:rsid w:val="00282AD1"/>
    <w:rsid w:val="00284CCE"/>
    <w:rsid w:val="002853C3"/>
    <w:rsid w:val="00285934"/>
    <w:rsid w:val="00286089"/>
    <w:rsid w:val="0028681B"/>
    <w:rsid w:val="0029031F"/>
    <w:rsid w:val="00293CC3"/>
    <w:rsid w:val="00294900"/>
    <w:rsid w:val="00295558"/>
    <w:rsid w:val="002A2CDB"/>
    <w:rsid w:val="002A3E0E"/>
    <w:rsid w:val="002A42DD"/>
    <w:rsid w:val="002A46FC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62E9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00CD"/>
    <w:rsid w:val="003565AD"/>
    <w:rsid w:val="003577D0"/>
    <w:rsid w:val="00357EF8"/>
    <w:rsid w:val="00361463"/>
    <w:rsid w:val="003617DE"/>
    <w:rsid w:val="00362C2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683F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1E65"/>
    <w:rsid w:val="003F2759"/>
    <w:rsid w:val="003F2894"/>
    <w:rsid w:val="003F38B4"/>
    <w:rsid w:val="003F4CE2"/>
    <w:rsid w:val="003F627C"/>
    <w:rsid w:val="003F6D47"/>
    <w:rsid w:val="00400BCB"/>
    <w:rsid w:val="0040182D"/>
    <w:rsid w:val="00401A08"/>
    <w:rsid w:val="0040282A"/>
    <w:rsid w:val="00404BD2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1A2"/>
    <w:rsid w:val="00446477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78B9"/>
    <w:rsid w:val="00490DF1"/>
    <w:rsid w:val="00491525"/>
    <w:rsid w:val="00491658"/>
    <w:rsid w:val="00491E5A"/>
    <w:rsid w:val="00491E85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3E6D"/>
    <w:rsid w:val="004C50A6"/>
    <w:rsid w:val="004D159F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27A"/>
    <w:rsid w:val="004F4667"/>
    <w:rsid w:val="004F5574"/>
    <w:rsid w:val="005044AF"/>
    <w:rsid w:val="00504A7D"/>
    <w:rsid w:val="005062CE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4F52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1017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78FB"/>
    <w:rsid w:val="005B0483"/>
    <w:rsid w:val="005B17D8"/>
    <w:rsid w:val="005B3F6D"/>
    <w:rsid w:val="005B4CC3"/>
    <w:rsid w:val="005B6D74"/>
    <w:rsid w:val="005B7BFB"/>
    <w:rsid w:val="005C11BE"/>
    <w:rsid w:val="005C1444"/>
    <w:rsid w:val="005D10B5"/>
    <w:rsid w:val="005D32A1"/>
    <w:rsid w:val="005D339D"/>
    <w:rsid w:val="005E13B0"/>
    <w:rsid w:val="005E2319"/>
    <w:rsid w:val="005E271F"/>
    <w:rsid w:val="005E3BF1"/>
    <w:rsid w:val="005E4ADF"/>
    <w:rsid w:val="005F1805"/>
    <w:rsid w:val="005F3147"/>
    <w:rsid w:val="005F687B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9046F"/>
    <w:rsid w:val="0069200B"/>
    <w:rsid w:val="00692E10"/>
    <w:rsid w:val="00697722"/>
    <w:rsid w:val="00697C47"/>
    <w:rsid w:val="006A1F54"/>
    <w:rsid w:val="006A26A3"/>
    <w:rsid w:val="006A4091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2676"/>
    <w:rsid w:val="006E3EFC"/>
    <w:rsid w:val="006E4F47"/>
    <w:rsid w:val="006E572E"/>
    <w:rsid w:val="006E5C77"/>
    <w:rsid w:val="006E7EF8"/>
    <w:rsid w:val="006F014D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3918"/>
    <w:rsid w:val="00724B56"/>
    <w:rsid w:val="007267E3"/>
    <w:rsid w:val="00731D00"/>
    <w:rsid w:val="007334C5"/>
    <w:rsid w:val="00736C4C"/>
    <w:rsid w:val="00740206"/>
    <w:rsid w:val="00740E5B"/>
    <w:rsid w:val="0074276A"/>
    <w:rsid w:val="00743121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3BE7"/>
    <w:rsid w:val="007B4FEF"/>
    <w:rsid w:val="007B65C1"/>
    <w:rsid w:val="007B7240"/>
    <w:rsid w:val="007B76BA"/>
    <w:rsid w:val="007B76D4"/>
    <w:rsid w:val="007B79BB"/>
    <w:rsid w:val="007C1262"/>
    <w:rsid w:val="007C40DF"/>
    <w:rsid w:val="007C609E"/>
    <w:rsid w:val="007D0969"/>
    <w:rsid w:val="007D1DA8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B3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33BA"/>
    <w:rsid w:val="00867492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92E"/>
    <w:rsid w:val="008829A0"/>
    <w:rsid w:val="00885D97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ADF"/>
    <w:rsid w:val="0098148B"/>
    <w:rsid w:val="00983D0B"/>
    <w:rsid w:val="0098445D"/>
    <w:rsid w:val="009844DA"/>
    <w:rsid w:val="00987078"/>
    <w:rsid w:val="009879B8"/>
    <w:rsid w:val="00987BBF"/>
    <w:rsid w:val="0099026C"/>
    <w:rsid w:val="00993076"/>
    <w:rsid w:val="009945E2"/>
    <w:rsid w:val="00995AE1"/>
    <w:rsid w:val="00996A79"/>
    <w:rsid w:val="009974EC"/>
    <w:rsid w:val="0099763C"/>
    <w:rsid w:val="009A1C5A"/>
    <w:rsid w:val="009A217A"/>
    <w:rsid w:val="009A332B"/>
    <w:rsid w:val="009A38BB"/>
    <w:rsid w:val="009A4704"/>
    <w:rsid w:val="009A7741"/>
    <w:rsid w:val="009B29DD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A3D"/>
    <w:rsid w:val="009D2FAB"/>
    <w:rsid w:val="009D3ED5"/>
    <w:rsid w:val="009D556C"/>
    <w:rsid w:val="009D5DBF"/>
    <w:rsid w:val="009D65ED"/>
    <w:rsid w:val="009D6A9A"/>
    <w:rsid w:val="009D7A9D"/>
    <w:rsid w:val="009E0F4B"/>
    <w:rsid w:val="009F0216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470"/>
    <w:rsid w:val="009F7A0A"/>
    <w:rsid w:val="00A01E95"/>
    <w:rsid w:val="00A038E7"/>
    <w:rsid w:val="00A0525C"/>
    <w:rsid w:val="00A11002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6665C"/>
    <w:rsid w:val="00A71152"/>
    <w:rsid w:val="00A7122D"/>
    <w:rsid w:val="00A7475C"/>
    <w:rsid w:val="00A74E52"/>
    <w:rsid w:val="00A74E6D"/>
    <w:rsid w:val="00A751BC"/>
    <w:rsid w:val="00A81EDF"/>
    <w:rsid w:val="00A833AD"/>
    <w:rsid w:val="00A84D58"/>
    <w:rsid w:val="00A854A8"/>
    <w:rsid w:val="00A8686A"/>
    <w:rsid w:val="00A879AB"/>
    <w:rsid w:val="00A9272F"/>
    <w:rsid w:val="00A93BF1"/>
    <w:rsid w:val="00A93E59"/>
    <w:rsid w:val="00A93F0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5E46"/>
    <w:rsid w:val="00AC679D"/>
    <w:rsid w:val="00AC6CDC"/>
    <w:rsid w:val="00AC793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D45F3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3F77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151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64C2"/>
    <w:rsid w:val="00C3721E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209F"/>
    <w:rsid w:val="00CD3091"/>
    <w:rsid w:val="00CD4312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615AE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4333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4637"/>
    <w:rsid w:val="00DB5C67"/>
    <w:rsid w:val="00DB6C6E"/>
    <w:rsid w:val="00DC0F1D"/>
    <w:rsid w:val="00DC2730"/>
    <w:rsid w:val="00DC2F9A"/>
    <w:rsid w:val="00DC3FF3"/>
    <w:rsid w:val="00DC4039"/>
    <w:rsid w:val="00DD0BF4"/>
    <w:rsid w:val="00DD3CDE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792C"/>
    <w:rsid w:val="00E179F1"/>
    <w:rsid w:val="00E20C36"/>
    <w:rsid w:val="00E21A89"/>
    <w:rsid w:val="00E22FBF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08A6"/>
    <w:rsid w:val="00E81276"/>
    <w:rsid w:val="00E81763"/>
    <w:rsid w:val="00E836C5"/>
    <w:rsid w:val="00E837EA"/>
    <w:rsid w:val="00E83C1D"/>
    <w:rsid w:val="00E855E2"/>
    <w:rsid w:val="00E865B9"/>
    <w:rsid w:val="00E9119A"/>
    <w:rsid w:val="00E9137B"/>
    <w:rsid w:val="00E91D56"/>
    <w:rsid w:val="00E9760C"/>
    <w:rsid w:val="00EA06DF"/>
    <w:rsid w:val="00EA2C6F"/>
    <w:rsid w:val="00EA3562"/>
    <w:rsid w:val="00EA35CE"/>
    <w:rsid w:val="00EA39AB"/>
    <w:rsid w:val="00EB0A72"/>
    <w:rsid w:val="00EB5F18"/>
    <w:rsid w:val="00EB6530"/>
    <w:rsid w:val="00EB790B"/>
    <w:rsid w:val="00EC0691"/>
    <w:rsid w:val="00EC4013"/>
    <w:rsid w:val="00EC64D2"/>
    <w:rsid w:val="00ED2574"/>
    <w:rsid w:val="00ED2F93"/>
    <w:rsid w:val="00ED391B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C7B"/>
    <w:rsid w:val="00F15B9F"/>
    <w:rsid w:val="00F200AF"/>
    <w:rsid w:val="00F20BAD"/>
    <w:rsid w:val="00F21086"/>
    <w:rsid w:val="00F2152A"/>
    <w:rsid w:val="00F231F8"/>
    <w:rsid w:val="00F23FC2"/>
    <w:rsid w:val="00F24866"/>
    <w:rsid w:val="00F24E6E"/>
    <w:rsid w:val="00F27E29"/>
    <w:rsid w:val="00F301BF"/>
    <w:rsid w:val="00F3184D"/>
    <w:rsid w:val="00F31B27"/>
    <w:rsid w:val="00F36143"/>
    <w:rsid w:val="00F3622B"/>
    <w:rsid w:val="00F37403"/>
    <w:rsid w:val="00F37872"/>
    <w:rsid w:val="00F37BE9"/>
    <w:rsid w:val="00F436E5"/>
    <w:rsid w:val="00F4397F"/>
    <w:rsid w:val="00F450F0"/>
    <w:rsid w:val="00F4696D"/>
    <w:rsid w:val="00F46CF7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1FD6"/>
    <w:rsid w:val="00F6322D"/>
    <w:rsid w:val="00F64530"/>
    <w:rsid w:val="00F648D7"/>
    <w:rsid w:val="00F64BAB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0D2B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althycanadians.gc.ca/recall-alert-rappel-avis/hc-sc/2019/70179a-eng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DFC6-024A-44C8-8FC5-EC76619F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2019-06-24T07:28:00Z</cp:lastPrinted>
  <dcterms:created xsi:type="dcterms:W3CDTF">2019-06-25T00:28:00Z</dcterms:created>
  <dcterms:modified xsi:type="dcterms:W3CDTF">2019-06-25T00:28:00Z</dcterms:modified>
</cp:coreProperties>
</file>